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84A97" w:rsidRDefault="00884A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884A97" w:rsidRDefault="00884A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</w:rPr>
      </w:pPr>
      <w:r w:rsidRPr="00884A97">
        <w:rPr>
          <w:b/>
          <w:noProof/>
        </w:rPr>
        <w:t>.014”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84A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6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">
                <v:group id="Group 3" o:spid="_x0000_s1027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" o:spid="_x0000_s1028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iFsUA&#10;AADaAAAADwAAAGRycy9kb3ducmV2LnhtbESPQWvCQBSE70L/w/KE3sxGW0SimyCCWGgPalvr8ZF9&#10;JrHZtyG7jWl/fVcQPA4z8w2zyHpTi45aV1lWMI5iEMS51RUXCj7e16MZCOeRNdaWScEvOcjSh8EC&#10;E20vvKNu7wsRIOwSVFB63yRSurwkgy6yDXHwTrY16INsC6lbvAS4qeUkjqfSYMVhocSGViXl3/sf&#10;o+BN4+uh/lt+uk3TbZ++ts+H8+yo1OOwX85BeOr9PXxrv2gFU7heCT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SIWxQAAANoAAAAPAAAAAAAAAAAAAAAAAJgCAABkcnMv&#10;ZG93bnJldi54bWxQSwUGAAAAAAQABAD1AAAAigMAAAAA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1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84A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884A97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884A97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84A97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C01DA9">
        <w:rPr>
          <w:b/>
          <w:sz w:val="28"/>
        </w:rPr>
        <w:t xml:space="preserve">   </w:t>
      </w:r>
      <w:r w:rsidR="007909C9">
        <w:rPr>
          <w:b/>
          <w:sz w:val="28"/>
        </w:rPr>
        <w:t xml:space="preserve"> </w:t>
      </w:r>
      <w:r w:rsidR="00C01DA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A2D84">
        <w:rPr>
          <w:b/>
          <w:sz w:val="28"/>
        </w:rPr>
        <w:t>46</w:t>
      </w:r>
      <w:r w:rsidR="00D748E7">
        <w:rPr>
          <w:b/>
          <w:sz w:val="28"/>
        </w:rPr>
        <w:t>8</w:t>
      </w:r>
      <w:r w:rsidR="005F6A85">
        <w:rPr>
          <w:b/>
          <w:sz w:val="28"/>
        </w:rPr>
        <w:t>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77" w:rsidRDefault="00964877">
      <w:r>
        <w:separator/>
      </w:r>
    </w:p>
  </w:endnote>
  <w:endnote w:type="continuationSeparator" w:id="0">
    <w:p w:rsidR="00964877" w:rsidRDefault="0096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77" w:rsidRDefault="00964877">
      <w:r>
        <w:separator/>
      </w:r>
    </w:p>
  </w:footnote>
  <w:footnote w:type="continuationSeparator" w:id="0">
    <w:p w:rsidR="00964877" w:rsidRDefault="0096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6616E" w:rsidRDefault="00884A9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91DF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4F56BB"/>
    <w:rsid w:val="005340A7"/>
    <w:rsid w:val="00552CE7"/>
    <w:rsid w:val="005768A5"/>
    <w:rsid w:val="005F6A8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909C9"/>
    <w:rsid w:val="007A065E"/>
    <w:rsid w:val="007B1E56"/>
    <w:rsid w:val="00812131"/>
    <w:rsid w:val="00813D72"/>
    <w:rsid w:val="00813FC6"/>
    <w:rsid w:val="00817E83"/>
    <w:rsid w:val="00841A90"/>
    <w:rsid w:val="00850E3D"/>
    <w:rsid w:val="00870D6D"/>
    <w:rsid w:val="00884A97"/>
    <w:rsid w:val="008B0526"/>
    <w:rsid w:val="008F4E6F"/>
    <w:rsid w:val="0093307E"/>
    <w:rsid w:val="0093513D"/>
    <w:rsid w:val="00935437"/>
    <w:rsid w:val="0096310B"/>
    <w:rsid w:val="00964877"/>
    <w:rsid w:val="00995ED8"/>
    <w:rsid w:val="009E6B30"/>
    <w:rsid w:val="009F59E3"/>
    <w:rsid w:val="00A0180B"/>
    <w:rsid w:val="00A267B5"/>
    <w:rsid w:val="00A26B64"/>
    <w:rsid w:val="00A5406B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1DA9"/>
    <w:rsid w:val="00C041FA"/>
    <w:rsid w:val="00C558FC"/>
    <w:rsid w:val="00C64C43"/>
    <w:rsid w:val="00CA2D84"/>
    <w:rsid w:val="00CB4173"/>
    <w:rsid w:val="00CF130F"/>
    <w:rsid w:val="00CF41BC"/>
    <w:rsid w:val="00D060E6"/>
    <w:rsid w:val="00D748E7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8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8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A373-9F64-4EAB-B5DB-14DCCC6D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2012-07-11T15:40:00Z</cp:lastPrinted>
  <dcterms:created xsi:type="dcterms:W3CDTF">2021-08-31T21:37:00Z</dcterms:created>
  <dcterms:modified xsi:type="dcterms:W3CDTF">2021-08-31T21:37:00Z</dcterms:modified>
</cp:coreProperties>
</file>